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F012" w14:textId="77777777" w:rsidR="005A7806" w:rsidRDefault="005A780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1F47A740" w14:textId="77777777" w:rsidR="005A7806" w:rsidRDefault="005A780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表面</w:t>
      </w:r>
      <w:r>
        <w:rPr>
          <w:rFonts w:ascii="ＭＳ 明朝"/>
        </w:rPr>
        <w:t>)</w:t>
      </w:r>
    </w:p>
    <w:p w14:paraId="1AE80B62" w14:textId="77777777" w:rsidR="005A7806" w:rsidRDefault="005A780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指定給水装置工事事業者指定申請書</w:t>
      </w:r>
      <w:bookmarkStart w:id="0" w:name="_GoBack"/>
      <w:bookmarkEnd w:id="0"/>
    </w:p>
    <w:p w14:paraId="53096CDE" w14:textId="77777777" w:rsidR="005A7806" w:rsidRDefault="005A7806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2BA25851" w14:textId="77777777" w:rsidR="005A7806" w:rsidRDefault="005A7806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0E22E2D6" w14:textId="77777777" w:rsidR="005A7806" w:rsidRDefault="005A7806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釜石市長　　　　様</w:t>
      </w:r>
    </w:p>
    <w:p w14:paraId="6B64E330" w14:textId="77777777" w:rsidR="005A7806" w:rsidRDefault="005A7806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86C922A" w14:textId="77777777" w:rsidR="005A7806" w:rsidRDefault="005A7806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8301420" w14:textId="77777777" w:rsidR="005A7806" w:rsidRDefault="005A780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0780D251" w14:textId="77777777" w:rsidR="005A7806" w:rsidRDefault="005A780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申請者　氏名又は名称　　　　　　　　印</w:t>
      </w:r>
    </w:p>
    <w:p w14:paraId="741113DC" w14:textId="77777777" w:rsidR="005A7806" w:rsidRDefault="005A780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420"/>
        </w:rPr>
        <w:t>住</w:t>
      </w:r>
      <w:r>
        <w:rPr>
          <w:rFonts w:ascii="ＭＳ 明朝" w:hint="eastAsia"/>
        </w:rPr>
        <w:t xml:space="preserve">所　　　　　　　　　</w:t>
      </w:r>
    </w:p>
    <w:p w14:paraId="4E33E618" w14:textId="77777777" w:rsidR="005A7806" w:rsidRDefault="005A780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24"/>
        </w:rPr>
        <w:t>代表者氏</w:t>
      </w:r>
      <w:r>
        <w:rPr>
          <w:rFonts w:ascii="ＭＳ 明朝" w:hint="eastAsia"/>
        </w:rPr>
        <w:t xml:space="preserve">名　　　　　　　　　</w:t>
      </w:r>
    </w:p>
    <w:p w14:paraId="380EF445" w14:textId="77777777" w:rsidR="005A7806" w:rsidRDefault="005A7806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30BDD4D5" w14:textId="77777777" w:rsidR="005A7806" w:rsidRDefault="005A7806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D9ABA14" w14:textId="77777777" w:rsidR="005A7806" w:rsidRDefault="005A7806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 xml:space="preserve">　水道法第</w:t>
      </w:r>
      <w:r>
        <w:rPr>
          <w:rFonts w:ascii="ＭＳ 明朝"/>
        </w:rPr>
        <w:t>16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項の規定による指定給水装置工事事業者の指定を受けたいので、同法第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項の規定に基づき次のとおり申請します。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050"/>
        <w:gridCol w:w="1050"/>
        <w:gridCol w:w="4200"/>
      </w:tblGrid>
      <w:tr w:rsidR="005A7806" w14:paraId="702353ED" w14:textId="77777777">
        <w:trPr>
          <w:cantSplit/>
          <w:trHeight w:val="720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E19524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役員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業務を執行する社員、取締役又はこれらに準ずる者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の氏名</w:t>
            </w:r>
          </w:p>
        </w:tc>
      </w:tr>
      <w:tr w:rsidR="005A7806" w14:paraId="4BF524F0" w14:textId="77777777">
        <w:trPr>
          <w:trHeight w:val="1040"/>
        </w:trPr>
        <w:tc>
          <w:tcPr>
            <w:tcW w:w="4305" w:type="dxa"/>
            <w:gridSpan w:val="3"/>
            <w:tcBorders>
              <w:left w:val="single" w:sz="8" w:space="0" w:color="auto"/>
            </w:tcBorders>
            <w:vAlign w:val="center"/>
          </w:tcPr>
          <w:p w14:paraId="1657A0BD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フリガ</w:t>
            </w:r>
            <w:r>
              <w:rPr>
                <w:rFonts w:ascii="ＭＳ 明朝" w:hint="eastAsia"/>
              </w:rPr>
              <w:t>ナ</w:t>
            </w:r>
          </w:p>
          <w:p w14:paraId="3ABE2D08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4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center"/>
          </w:tcPr>
          <w:p w14:paraId="2CD2527D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フリガ</w:t>
            </w:r>
            <w:r>
              <w:rPr>
                <w:rFonts w:ascii="ＭＳ 明朝" w:hint="eastAsia"/>
              </w:rPr>
              <w:t>ナ</w:t>
            </w:r>
          </w:p>
          <w:p w14:paraId="1BB3634C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4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</w:tr>
      <w:tr w:rsidR="005A7806" w14:paraId="57053FDF" w14:textId="77777777">
        <w:trPr>
          <w:trHeight w:val="2000"/>
        </w:trPr>
        <w:tc>
          <w:tcPr>
            <w:tcW w:w="4305" w:type="dxa"/>
            <w:gridSpan w:val="3"/>
            <w:tcBorders>
              <w:left w:val="single" w:sz="8" w:space="0" w:color="auto"/>
            </w:tcBorders>
            <w:vAlign w:val="center"/>
          </w:tcPr>
          <w:p w14:paraId="1696EC39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center"/>
          </w:tcPr>
          <w:p w14:paraId="36F102CD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7806" w14:paraId="2F5A3794" w14:textId="77777777">
        <w:trPr>
          <w:trHeight w:val="1200"/>
        </w:trPr>
        <w:tc>
          <w:tcPr>
            <w:tcW w:w="2205" w:type="dxa"/>
            <w:tcBorders>
              <w:left w:val="single" w:sz="8" w:space="0" w:color="auto"/>
            </w:tcBorders>
            <w:vAlign w:val="center"/>
          </w:tcPr>
          <w:p w14:paraId="7F704033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事業の範囲</w:t>
            </w:r>
          </w:p>
        </w:tc>
        <w:tc>
          <w:tcPr>
            <w:tcW w:w="6300" w:type="dxa"/>
            <w:gridSpan w:val="3"/>
            <w:tcBorders>
              <w:right w:val="single" w:sz="8" w:space="0" w:color="auto"/>
            </w:tcBorders>
            <w:vAlign w:val="center"/>
          </w:tcPr>
          <w:p w14:paraId="105BDDD7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7806" w14:paraId="12C032A0" w14:textId="77777777">
        <w:trPr>
          <w:trHeight w:val="720"/>
        </w:trPr>
        <w:tc>
          <w:tcPr>
            <w:tcW w:w="32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1304A1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機械器具の名称、性能及び数</w:t>
            </w:r>
          </w:p>
        </w:tc>
        <w:tc>
          <w:tcPr>
            <w:tcW w:w="52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A5627C" w14:textId="77777777" w:rsidR="005A7806" w:rsidRDefault="005A7806">
            <w:pPr>
              <w:wordWrap w:val="0"/>
              <w:overflowPunct w:val="0"/>
              <w:autoSpaceDE w:val="0"/>
              <w:autoSpaceDN w:val="0"/>
              <w:ind w:left="420"/>
              <w:rPr>
                <w:rFonts w:ascii="ＭＳ 明朝"/>
              </w:rPr>
            </w:pPr>
            <w:r>
              <w:rPr>
                <w:rFonts w:ascii="ＭＳ 明朝" w:hint="eastAsia"/>
              </w:rPr>
              <w:t>別表のとおり</w:t>
            </w:r>
          </w:p>
        </w:tc>
      </w:tr>
    </w:tbl>
    <w:p w14:paraId="7262D619" w14:textId="77777777" w:rsidR="005A7806" w:rsidRDefault="005A7806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この用紙の大きさは、日本工業規格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番とすること。</w:t>
      </w:r>
    </w:p>
    <w:p w14:paraId="54BC8334" w14:textId="77777777" w:rsidR="005A7806" w:rsidRDefault="005A780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ascii="ＭＳ 明朝"/>
        </w:rPr>
        <w:lastRenderedPageBreak/>
        <w:t>(</w:t>
      </w:r>
      <w:r>
        <w:rPr>
          <w:rFonts w:ascii="ＭＳ 明朝" w:hint="eastAsia"/>
        </w:rPr>
        <w:t>裏面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200"/>
      </w:tblGrid>
      <w:tr w:rsidR="005A7806" w14:paraId="500149D3" w14:textId="77777777">
        <w:trPr>
          <w:trHeight w:val="84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02411F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当該給水区域で給水装置工事</w:t>
            </w:r>
            <w:r>
              <w:rPr>
                <w:rFonts w:ascii="ＭＳ 明朝" w:hint="eastAsia"/>
              </w:rPr>
              <w:t>の事業を行う事業所の名称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893D4B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7806" w14:paraId="556DD047" w14:textId="77777777">
        <w:trPr>
          <w:trHeight w:val="640"/>
        </w:trPr>
        <w:tc>
          <w:tcPr>
            <w:tcW w:w="4305" w:type="dxa"/>
            <w:tcBorders>
              <w:left w:val="single" w:sz="8" w:space="0" w:color="auto"/>
            </w:tcBorders>
            <w:vAlign w:val="center"/>
          </w:tcPr>
          <w:p w14:paraId="5C7A0CED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上記事業所の所在地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center"/>
          </w:tcPr>
          <w:p w14:paraId="514EC1CE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7806" w14:paraId="1C620175" w14:textId="77777777">
        <w:trPr>
          <w:trHeight w:val="840"/>
        </w:trPr>
        <w:tc>
          <w:tcPr>
            <w:tcW w:w="4305" w:type="dxa"/>
            <w:tcBorders>
              <w:left w:val="single" w:sz="8" w:space="0" w:color="auto"/>
            </w:tcBorders>
            <w:vAlign w:val="center"/>
          </w:tcPr>
          <w:p w14:paraId="70DC28D4" w14:textId="77777777" w:rsidR="005A7806" w:rsidRDefault="005A7806">
            <w:pPr>
              <w:jc w:val="distribute"/>
            </w:pPr>
            <w:r>
              <w:rPr>
                <w:rFonts w:ascii="ＭＳ 明朝" w:hint="eastAsia"/>
                <w:spacing w:val="20"/>
              </w:rPr>
              <w:t>上記事業所で選任されることとな</w:t>
            </w:r>
            <w:r>
              <w:rPr>
                <w:rFonts w:ascii="ＭＳ 明朝" w:hint="eastAsia"/>
              </w:rPr>
              <w:t>る給水装置工事主任技術者の氏名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center"/>
          </w:tcPr>
          <w:p w14:paraId="49174294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給水装置工事主任技術者免状</w:t>
            </w:r>
            <w:r>
              <w:rPr>
                <w:rFonts w:ascii="ＭＳ 明朝" w:hint="eastAsia"/>
              </w:rPr>
              <w:t>の交付番号</w:t>
            </w:r>
          </w:p>
        </w:tc>
      </w:tr>
      <w:tr w:rsidR="005A7806" w14:paraId="0580BB4D" w14:textId="77777777">
        <w:trPr>
          <w:trHeight w:val="3080"/>
        </w:trPr>
        <w:tc>
          <w:tcPr>
            <w:tcW w:w="4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DEA93C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0F6ACA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369E2C60" w14:textId="77777777" w:rsidR="005A7806" w:rsidRDefault="005A7806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200"/>
      </w:tblGrid>
      <w:tr w:rsidR="005A7806" w14:paraId="7D7AA1A4" w14:textId="77777777">
        <w:trPr>
          <w:trHeight w:val="84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192993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当該給水区域で給水装置工事</w:t>
            </w:r>
            <w:r>
              <w:rPr>
                <w:rFonts w:ascii="ＭＳ 明朝" w:hint="eastAsia"/>
              </w:rPr>
              <w:t>の事業を行う事業所の名称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5CF046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7806" w14:paraId="34565915" w14:textId="77777777">
        <w:trPr>
          <w:trHeight w:val="640"/>
        </w:trPr>
        <w:tc>
          <w:tcPr>
            <w:tcW w:w="4305" w:type="dxa"/>
            <w:tcBorders>
              <w:left w:val="single" w:sz="8" w:space="0" w:color="auto"/>
            </w:tcBorders>
            <w:vAlign w:val="center"/>
          </w:tcPr>
          <w:p w14:paraId="6498064A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上記事業所の所在地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center"/>
          </w:tcPr>
          <w:p w14:paraId="37362C82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7806" w14:paraId="491A9EA1" w14:textId="77777777">
        <w:trPr>
          <w:trHeight w:val="840"/>
        </w:trPr>
        <w:tc>
          <w:tcPr>
            <w:tcW w:w="4305" w:type="dxa"/>
            <w:tcBorders>
              <w:left w:val="single" w:sz="8" w:space="0" w:color="auto"/>
            </w:tcBorders>
            <w:vAlign w:val="center"/>
          </w:tcPr>
          <w:p w14:paraId="6FA45D02" w14:textId="77777777" w:rsidR="005A7806" w:rsidRDefault="005A7806">
            <w:pPr>
              <w:jc w:val="distribute"/>
            </w:pPr>
            <w:r>
              <w:rPr>
                <w:rFonts w:ascii="ＭＳ 明朝" w:hint="eastAsia"/>
                <w:spacing w:val="20"/>
              </w:rPr>
              <w:t>上記事業所で選任されることとな</w:t>
            </w:r>
            <w:r>
              <w:rPr>
                <w:rFonts w:ascii="ＭＳ 明朝" w:hint="eastAsia"/>
              </w:rPr>
              <w:t>る給水装置工事主任技術者の氏名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center"/>
          </w:tcPr>
          <w:p w14:paraId="0F910287" w14:textId="77777777" w:rsidR="005A7806" w:rsidRDefault="005A78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給水装置工事主任技術者免状</w:t>
            </w:r>
            <w:r>
              <w:rPr>
                <w:rFonts w:ascii="ＭＳ 明朝" w:hint="eastAsia"/>
              </w:rPr>
              <w:t>の交付番号</w:t>
            </w:r>
          </w:p>
        </w:tc>
      </w:tr>
      <w:tr w:rsidR="005A7806" w14:paraId="05A01370" w14:textId="77777777">
        <w:trPr>
          <w:trHeight w:val="3080"/>
        </w:trPr>
        <w:tc>
          <w:tcPr>
            <w:tcW w:w="4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445910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1974BB" w14:textId="77777777" w:rsidR="005A7806" w:rsidRDefault="005A780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69165992" w14:textId="77777777" w:rsidR="005A7806" w:rsidRDefault="005A7806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この用紙の大きさは、日本工業規格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番とすること。</w:t>
      </w:r>
    </w:p>
    <w:p w14:paraId="4A111418" w14:textId="52F7C64B" w:rsidR="005A7806" w:rsidRDefault="005A7806" w:rsidP="00A71AAC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5A780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259F" w14:textId="77777777" w:rsidR="003D57A1" w:rsidRDefault="003D57A1">
      <w:r>
        <w:separator/>
      </w:r>
    </w:p>
  </w:endnote>
  <w:endnote w:type="continuationSeparator" w:id="0">
    <w:p w14:paraId="749F1BB6" w14:textId="77777777" w:rsidR="003D57A1" w:rsidRDefault="003D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C2E7" w14:textId="77777777" w:rsidR="003D57A1" w:rsidRDefault="003D57A1">
      <w:r>
        <w:separator/>
      </w:r>
    </w:p>
  </w:footnote>
  <w:footnote w:type="continuationSeparator" w:id="0">
    <w:p w14:paraId="6E4417E3" w14:textId="77777777" w:rsidR="003D57A1" w:rsidRDefault="003D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806"/>
    <w:rsid w:val="003D57A1"/>
    <w:rsid w:val="005A7806"/>
    <w:rsid w:val="0077317D"/>
    <w:rsid w:val="00947E82"/>
    <w:rsid w:val="00A71AAC"/>
    <w:rsid w:val="00A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4214C"/>
  <w14:defaultImageDpi w14:val="0"/>
  <w15:docId w15:val="{94AF8003-2721-4039-B787-C963364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遠野　修正</cp:lastModifiedBy>
  <cp:revision>4</cp:revision>
  <cp:lastPrinted>2000-11-20T03:33:00Z</cp:lastPrinted>
  <dcterms:created xsi:type="dcterms:W3CDTF">2020-04-02T01:22:00Z</dcterms:created>
  <dcterms:modified xsi:type="dcterms:W3CDTF">2020-04-02T02:02:00Z</dcterms:modified>
</cp:coreProperties>
</file>