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9A9B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条、第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7CE20638" w14:textId="77777777" w:rsidR="0075448F" w:rsidRDefault="0075448F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30"/>
        </w:rPr>
        <w:t>誓約</w:t>
      </w:r>
      <w:r>
        <w:rPr>
          <w:rFonts w:ascii="ＭＳ 明朝" w:hint="eastAsia"/>
        </w:rPr>
        <w:t>書</w:t>
      </w:r>
    </w:p>
    <w:p w14:paraId="0615915A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475D8AE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38063A6B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1FBDEFB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6A6214C" w14:textId="125F9540" w:rsidR="0075448F" w:rsidRDefault="0075448F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 xml:space="preserve">　指定給水装置工事事業者申請者及びその役員は、水道法第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3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項第</w:t>
      </w:r>
      <w:r>
        <w:rPr>
          <w:rFonts w:ascii="ＭＳ 明朝"/>
        </w:rPr>
        <w:t>3</w:t>
      </w:r>
      <w:r>
        <w:rPr>
          <w:rFonts w:ascii="ＭＳ 明朝" w:hint="eastAsia"/>
        </w:rPr>
        <w:t>号イから</w:t>
      </w:r>
      <w:r w:rsidR="00C65A62">
        <w:rPr>
          <w:rFonts w:ascii="ＭＳ 明朝" w:hint="eastAsia"/>
        </w:rPr>
        <w:t>ヘ</w:t>
      </w:r>
      <w:bookmarkStart w:id="0" w:name="_GoBack"/>
      <w:bookmarkEnd w:id="0"/>
      <w:r>
        <w:rPr>
          <w:rFonts w:ascii="ＭＳ 明朝" w:hint="eastAsia"/>
        </w:rPr>
        <w:t>までのいずれにも該当しない者であることを誓約します。</w:t>
      </w:r>
    </w:p>
    <w:p w14:paraId="7E58197A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4D6585B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E08586C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1351E5F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DDAF529" w14:textId="77777777" w:rsidR="0075448F" w:rsidRDefault="0075448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23FBE6C9" w14:textId="77777777" w:rsidR="0075448F" w:rsidRDefault="0075448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　</w:t>
      </w:r>
    </w:p>
    <w:p w14:paraId="11D16C0A" w14:textId="77777777" w:rsidR="0075448F" w:rsidRDefault="0075448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氏名又は名称　　　　　　　　印</w:t>
      </w:r>
    </w:p>
    <w:p w14:paraId="2A2A65E5" w14:textId="77777777" w:rsidR="0075448F" w:rsidRDefault="0075448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420"/>
        </w:rPr>
        <w:t>住</w:t>
      </w:r>
      <w:r>
        <w:rPr>
          <w:rFonts w:ascii="ＭＳ 明朝" w:hint="eastAsia"/>
        </w:rPr>
        <w:t xml:space="preserve">所　　　　　　　　　</w:t>
      </w:r>
    </w:p>
    <w:p w14:paraId="3793C6C0" w14:textId="77777777" w:rsidR="0075448F" w:rsidRDefault="0075448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代表者氏名　　　　　　　　　　</w:t>
      </w:r>
    </w:p>
    <w:p w14:paraId="3B3C954F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E38BE36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1E5CE2D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8233C6F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AD24EFC" w14:textId="77777777" w:rsidR="0075448F" w:rsidRDefault="0075448F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釜石市長　　　　様</w:t>
      </w:r>
    </w:p>
    <w:p w14:paraId="612CF02A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4065433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1D8F34E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AFADBD1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4CFAAA7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3DD2BEAE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8E9F645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299A5D6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B7BC460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6299B92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5422441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575A0E4" w14:textId="77777777" w:rsidR="0075448F" w:rsidRDefault="0075448F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CAA050D" w14:textId="77777777" w:rsidR="0075448F" w:rsidRDefault="0075448F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sectPr w:rsidR="0075448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AAF9" w14:textId="77777777" w:rsidR="00E77F0C" w:rsidRDefault="00E77F0C">
      <w:r>
        <w:separator/>
      </w:r>
    </w:p>
  </w:endnote>
  <w:endnote w:type="continuationSeparator" w:id="0">
    <w:p w14:paraId="3C661294" w14:textId="77777777" w:rsidR="00E77F0C" w:rsidRDefault="00E7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0CFA" w14:textId="77777777" w:rsidR="00E77F0C" w:rsidRDefault="00E77F0C">
      <w:r>
        <w:separator/>
      </w:r>
    </w:p>
  </w:footnote>
  <w:footnote w:type="continuationSeparator" w:id="0">
    <w:p w14:paraId="0C0C7055" w14:textId="77777777" w:rsidR="00E77F0C" w:rsidRDefault="00E7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48F"/>
    <w:rsid w:val="0042135A"/>
    <w:rsid w:val="0075448F"/>
    <w:rsid w:val="00C65A62"/>
    <w:rsid w:val="00D617E9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F8F0E"/>
  <w14:defaultImageDpi w14:val="0"/>
  <w15:docId w15:val="{DE9BDF09-84A0-4F1B-A19F-4B7D715C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遠野　修正</cp:lastModifiedBy>
  <cp:revision>4</cp:revision>
  <cp:lastPrinted>2000-11-20T03:33:00Z</cp:lastPrinted>
  <dcterms:created xsi:type="dcterms:W3CDTF">2020-04-02T01:21:00Z</dcterms:created>
  <dcterms:modified xsi:type="dcterms:W3CDTF">2020-04-02T01:21:00Z</dcterms:modified>
</cp:coreProperties>
</file>