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DC48" w14:textId="77777777" w:rsidR="007B3BCD" w:rsidRDefault="007B3BCD">
      <w:pPr>
        <w:pStyle w:val="Standard"/>
        <w:rPr>
          <w:rFonts w:ascii="ＭＳ 明朝" w:eastAsia="ＭＳ 明朝" w:hAnsi="ＭＳ 明朝"/>
          <w:sz w:val="22"/>
          <w:szCs w:val="22"/>
        </w:rPr>
      </w:pPr>
    </w:p>
    <w:tbl>
      <w:tblPr>
        <w:tblW w:w="6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992"/>
        <w:gridCol w:w="1701"/>
        <w:gridCol w:w="1701"/>
        <w:gridCol w:w="1559"/>
      </w:tblGrid>
      <w:tr w:rsidR="007B3BCD" w14:paraId="78CA9354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AE44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館　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4710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館長補佐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EFAEB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CD57F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許可番号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757F5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許　可</w:t>
            </w:r>
          </w:p>
          <w:p w14:paraId="7E661E47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EA4868D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不許可</w:t>
            </w:r>
          </w:p>
        </w:tc>
      </w:tr>
      <w:tr w:rsidR="007B3BCD" w14:paraId="6C6D2982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301FE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2F02625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42E1C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CBC0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A6DF2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8C8DE04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第　　　号</w:t>
            </w:r>
          </w:p>
          <w:p w14:paraId="5CFA1818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B25FE" w14:textId="77777777" w:rsidR="007B3BCD" w:rsidRDefault="007B3BC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2DE4ED3" w14:textId="77777777" w:rsidR="007B3BCD" w:rsidRDefault="009D486D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　　　　　　　　　　　　　</w:t>
      </w:r>
    </w:p>
    <w:p w14:paraId="1582B791" w14:textId="77777777" w:rsidR="007B3BCD" w:rsidRDefault="009D486D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釜石市働く婦人の家個人利用許可申請書</w:t>
      </w:r>
    </w:p>
    <w:p w14:paraId="52C8F105" w14:textId="77777777" w:rsidR="007B3BCD" w:rsidRDefault="007B3BCD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01D32144" w14:textId="77777777" w:rsidR="007B3BCD" w:rsidRDefault="009D486D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　　　　　　　　　　　　　　　　　　　　　　　　　　　　　　　年　　　月　　　日</w:t>
      </w:r>
    </w:p>
    <w:p w14:paraId="1BAFD604" w14:textId="77777777" w:rsidR="007B3BCD" w:rsidRDefault="007B3BCD">
      <w:pPr>
        <w:pStyle w:val="Standard"/>
        <w:rPr>
          <w:rFonts w:ascii="ＭＳ 明朝" w:eastAsia="ＭＳ 明朝" w:hAnsi="ＭＳ 明朝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3210"/>
        <w:gridCol w:w="1230"/>
        <w:gridCol w:w="3975"/>
      </w:tblGrid>
      <w:tr w:rsidR="007B3BCD" w14:paraId="7D5D6EE9" w14:textId="7777777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226A8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481C54A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現　住　所</w:t>
            </w:r>
          </w:p>
          <w:p w14:paraId="217A5B96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49B4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4D071C8" w14:textId="77777777" w:rsidR="007B3BCD" w:rsidRDefault="009D486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石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市</w:t>
            </w:r>
          </w:p>
          <w:p w14:paraId="3BA9D502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B3BCD" w14:paraId="0C59CB4A" w14:textId="7777777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4E1E6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30AF4C5" w14:textId="77777777" w:rsidR="007B3BCD" w:rsidRDefault="009D486D">
            <w:pPr>
              <w:pStyle w:val="TableContents"/>
              <w:jc w:val="center"/>
            </w:pPr>
            <w:r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9D486D">
                    <w:rPr>
                      <w:rFonts w:ascii="ＭＳ 明朝" w:hAnsi="ＭＳ 明朝"/>
                      <w:sz w:val="11"/>
                      <w:szCs w:val="11"/>
                    </w:rPr>
                    <w:t>ふり</w:t>
                  </w:r>
                </w:rt>
                <w:rubyBase>
                  <w:r w:rsidR="009D486D">
                    <w:rPr>
                      <w:rFonts w:ascii="ＭＳ 明朝" w:eastAsia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9D486D">
                    <w:rPr>
                      <w:rFonts w:ascii="ＭＳ 明朝" w:hAnsi="ＭＳ 明朝"/>
                      <w:sz w:val="11"/>
                      <w:szCs w:val="11"/>
                    </w:rPr>
                    <w:t>がな</w:t>
                  </w:r>
                </w:rt>
                <w:rubyBase>
                  <w:r w:rsidR="009D486D">
                    <w:rPr>
                      <w:rFonts w:ascii="ＭＳ 明朝" w:eastAsia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  <w:p w14:paraId="265CF698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CF491" w14:textId="77777777" w:rsidR="007B3BCD" w:rsidRDefault="009D486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                              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F463B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生年月日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5F9F5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2331281" w14:textId="77777777" w:rsidR="007B3BCD" w:rsidRDefault="009D486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7B3BCD" w14:paraId="51EC65A2" w14:textId="7777777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882FD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C260B16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職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業</w:t>
            </w:r>
          </w:p>
          <w:p w14:paraId="0A84297B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8091C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3E33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9D93239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勤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務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先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88CBF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B3BCD" w14:paraId="5753EA38" w14:textId="7777777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E791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1D79F36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連　絡　先</w:t>
            </w:r>
          </w:p>
          <w:p w14:paraId="3803A612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D701" w14:textId="77777777" w:rsidR="007B3BCD" w:rsidRDefault="007B3BC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47332BB" w14:textId="77777777" w:rsidR="007B3BCD" w:rsidRDefault="009D486D">
            <w:pPr>
              <w:ind w:firstLine="66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勤務先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自宅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寮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その他</w:t>
            </w:r>
          </w:p>
          <w:p w14:paraId="126E0308" w14:textId="77777777" w:rsidR="007B3BCD" w:rsidRDefault="007B3BCD">
            <w:pPr>
              <w:ind w:firstLine="66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1770E3E" w14:textId="77777777" w:rsidR="007B3BCD" w:rsidRDefault="009D486D">
            <w:pPr>
              <w:ind w:firstLine="66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     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</w:p>
          <w:p w14:paraId="6F6A2D2C" w14:textId="77777777" w:rsidR="007B3BCD" w:rsidRDefault="007B3BCD">
            <w:pPr>
              <w:rPr>
                <w:rFonts w:ascii="ＭＳ 明朝" w:eastAsia="ＭＳ 明朝" w:hAnsi="ＭＳ 明朝"/>
              </w:rPr>
            </w:pPr>
          </w:p>
        </w:tc>
      </w:tr>
    </w:tbl>
    <w:p w14:paraId="494D3C49" w14:textId="77777777" w:rsidR="007B3BCD" w:rsidRDefault="009D486D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>※</w:t>
      </w:r>
      <w:r>
        <w:rPr>
          <w:rFonts w:ascii="ＭＳ 明朝" w:eastAsia="ＭＳ 明朝" w:hAnsi="ＭＳ 明朝"/>
          <w:sz w:val="22"/>
          <w:szCs w:val="22"/>
        </w:rPr>
        <w:t>不許可処分について不服のある場合は異議の申し立てができます。</w:t>
      </w:r>
    </w:p>
    <w:p w14:paraId="330EA379" w14:textId="77777777" w:rsidR="007B3BCD" w:rsidRDefault="007B3BCD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53A22276" w14:textId="77777777" w:rsidR="007B3BCD" w:rsidRDefault="007B3BCD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0E10E9FA" w14:textId="77777777" w:rsidR="007B3BCD" w:rsidRDefault="007B3BCD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39ECDEE2" w14:textId="77777777" w:rsidR="007B3BCD" w:rsidRDefault="007B3BCD">
      <w:pPr>
        <w:pStyle w:val="Standard"/>
        <w:rPr>
          <w:rFonts w:ascii="ＭＳ 明朝" w:eastAsia="ＭＳ 明朝" w:hAnsi="ＭＳ 明朝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385"/>
      </w:tblGrid>
      <w:tr w:rsidR="007B3BCD" w14:paraId="7FB926CA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F4D61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4B874CD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使用日時</w:t>
            </w:r>
          </w:p>
          <w:p w14:paraId="1365D243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01C7F" w14:textId="77777777" w:rsidR="007B3BCD" w:rsidRDefault="009D486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年　　月　　日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(    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午前・午後　　　時　　　分から</w:t>
            </w:r>
          </w:p>
          <w:p w14:paraId="6A920AE7" w14:textId="77777777" w:rsidR="007B3BCD" w:rsidRDefault="009D486D">
            <w:pPr>
              <w:pStyle w:val="TableContents"/>
              <w:ind w:firstLine="154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午前・午後　　　時　　　分まで</w:t>
            </w:r>
          </w:p>
        </w:tc>
      </w:tr>
      <w:tr w:rsidR="007B3BCD" w14:paraId="423544B1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22A4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BC7F92C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1AECFC0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場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所</w:t>
            </w:r>
          </w:p>
          <w:p w14:paraId="2A64A628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2472938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52E46" w14:textId="77777777" w:rsidR="007B3BCD" w:rsidRDefault="009D486D">
            <w:pPr>
              <w:pStyle w:val="TableContents"/>
              <w:ind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１．軽運動場　　　　　　　２．調　理　室　　　　　３．多目的講習室</w:t>
            </w:r>
          </w:p>
          <w:p w14:paraId="74CD00AE" w14:textId="77777777" w:rsidR="007B3BCD" w:rsidRDefault="007B3BCD">
            <w:pPr>
              <w:pStyle w:val="TableContents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79FF776" w14:textId="77777777" w:rsidR="007B3BCD" w:rsidRDefault="009D486D">
            <w:pPr>
              <w:pStyle w:val="TableContents"/>
              <w:ind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４．第一講習室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５．第二講習室　　　　　６．第三講習室・会議室</w:t>
            </w:r>
          </w:p>
          <w:p w14:paraId="4EE56B91" w14:textId="77777777" w:rsidR="007B3BCD" w:rsidRDefault="007B3BCD">
            <w:pPr>
              <w:pStyle w:val="TableContents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25C83B3" w14:textId="77777777" w:rsidR="007B3BCD" w:rsidRDefault="009D486D">
            <w:pPr>
              <w:pStyle w:val="TableContents"/>
              <w:ind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７．教養室（和室）　　　　８．談話室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和室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</w:p>
        </w:tc>
      </w:tr>
      <w:tr w:rsidR="007B3BCD" w14:paraId="61CBB17F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90BE7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A6A48F9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使用目的</w:t>
            </w:r>
          </w:p>
          <w:p w14:paraId="3A7E712B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84A00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B3BCD" w14:paraId="2F674EDC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4A9F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EECAEC5" w14:textId="77777777" w:rsidR="007B3BCD" w:rsidRDefault="009D486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使用備品</w:t>
            </w:r>
          </w:p>
          <w:p w14:paraId="08F9A2D2" w14:textId="77777777" w:rsidR="007B3BCD" w:rsidRDefault="007B3BCD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81174" w14:textId="77777777" w:rsidR="007B3BCD" w:rsidRDefault="007B3BC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0F26DB3" w14:textId="77777777" w:rsidR="007B3BCD" w:rsidRDefault="009D486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机　　　　　　　　　　　椅子</w:t>
            </w:r>
          </w:p>
        </w:tc>
      </w:tr>
    </w:tbl>
    <w:p w14:paraId="294917CE" w14:textId="77777777" w:rsidR="007B3BCD" w:rsidRDefault="007B3BCD">
      <w:pPr>
        <w:pStyle w:val="Standard"/>
      </w:pPr>
    </w:p>
    <w:sectPr w:rsidR="007B3BCD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2D69" w14:textId="77777777" w:rsidR="00000000" w:rsidRDefault="009D486D">
      <w:r>
        <w:separator/>
      </w:r>
    </w:p>
  </w:endnote>
  <w:endnote w:type="continuationSeparator" w:id="0">
    <w:p w14:paraId="6A3D76DF" w14:textId="77777777" w:rsidR="00000000" w:rsidRDefault="009D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F10E" w14:textId="77777777" w:rsidR="00000000" w:rsidRDefault="009D486D">
      <w:r>
        <w:rPr>
          <w:color w:val="000000"/>
        </w:rPr>
        <w:separator/>
      </w:r>
    </w:p>
  </w:footnote>
  <w:footnote w:type="continuationSeparator" w:id="0">
    <w:p w14:paraId="76E59F37" w14:textId="77777777" w:rsidR="00000000" w:rsidRDefault="009D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7FE8" w14:textId="77777777" w:rsidR="0031514F" w:rsidRDefault="009D486D">
    <w:pPr>
      <w:pStyle w:val="a5"/>
    </w:pPr>
    <w: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3BCD"/>
    <w:rsid w:val="007B3BCD"/>
    <w:rsid w:val="009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3640F"/>
  <w15:docId w15:val="{704A547A-1F49-4E0C-89C1-43011AA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rPr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英章</dc:creator>
  <cp:lastModifiedBy>橋本　英章</cp:lastModifiedBy>
  <cp:revision>2</cp:revision>
  <dcterms:created xsi:type="dcterms:W3CDTF">2023-06-09T01:40:00Z</dcterms:created>
  <dcterms:modified xsi:type="dcterms:W3CDTF">2023-06-09T01:40:00Z</dcterms:modified>
</cp:coreProperties>
</file>